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4EA6" w14:textId="77777777" w:rsidR="00007457" w:rsidRDefault="00FF7DE2" w:rsidP="00EC24F2">
      <w:pPr>
        <w:jc w:val="center"/>
        <w:rPr>
          <w:sz w:val="24"/>
        </w:rPr>
      </w:pPr>
      <w:r>
        <w:rPr>
          <w:noProof/>
          <w:lang w:val="en-NZ" w:eastAsia="en-NZ"/>
        </w:rPr>
        <w:drawing>
          <wp:inline distT="0" distB="0" distL="0" distR="0" wp14:anchorId="2B051DB0" wp14:editId="7E50C073">
            <wp:extent cx="4171950" cy="1419682"/>
            <wp:effectExtent l="0" t="0" r="0" b="9525"/>
            <wp:docPr id="1" name="Picture 1" descr="Lake_Cit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_City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1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574220" w14:textId="77777777" w:rsidR="00007457" w:rsidRPr="00EC24F2" w:rsidRDefault="00EC24F2" w:rsidP="00EC24F2">
      <w:pPr>
        <w:jc w:val="center"/>
        <w:rPr>
          <w:b/>
          <w:i/>
          <w:sz w:val="24"/>
        </w:rPr>
      </w:pPr>
      <w:r w:rsidRPr="00EC24F2">
        <w:rPr>
          <w:b/>
          <w:i/>
          <w:sz w:val="24"/>
        </w:rPr>
        <w:t>P O Box 2136, Rotorua</w:t>
      </w:r>
      <w:r w:rsidR="00C04AD2">
        <w:rPr>
          <w:b/>
          <w:i/>
          <w:sz w:val="24"/>
        </w:rPr>
        <w:t>, 3040</w:t>
      </w:r>
    </w:p>
    <w:p w14:paraId="66907700" w14:textId="77777777" w:rsidR="00BA071C" w:rsidRDefault="00BA071C">
      <w:pPr>
        <w:rPr>
          <w:rFonts w:ascii="Arial" w:hAnsi="Arial" w:cs="Arial"/>
          <w:sz w:val="24"/>
        </w:rPr>
      </w:pPr>
    </w:p>
    <w:p w14:paraId="4F322FBD" w14:textId="3190A33B" w:rsidR="001F6250" w:rsidRPr="003748EC" w:rsidRDefault="001F6250" w:rsidP="001F62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48EC">
        <w:rPr>
          <w:rFonts w:ascii="Arial" w:hAnsi="Arial" w:cs="Arial"/>
          <w:b/>
          <w:bCs/>
          <w:sz w:val="28"/>
          <w:szCs w:val="28"/>
        </w:rPr>
        <w:t xml:space="preserve">THE </w:t>
      </w:r>
      <w:r w:rsidR="008371F1" w:rsidRPr="003748EC">
        <w:rPr>
          <w:rFonts w:ascii="Arial" w:hAnsi="Arial" w:cs="Arial"/>
          <w:b/>
          <w:bCs/>
          <w:sz w:val="28"/>
          <w:szCs w:val="28"/>
        </w:rPr>
        <w:t>2</w:t>
      </w:r>
      <w:r w:rsidR="007002BD">
        <w:rPr>
          <w:rFonts w:ascii="Arial" w:hAnsi="Arial" w:cs="Arial"/>
          <w:b/>
          <w:bCs/>
          <w:sz w:val="28"/>
          <w:szCs w:val="28"/>
        </w:rPr>
        <w:t>9</w:t>
      </w:r>
      <w:r w:rsidRPr="003748EC">
        <w:rPr>
          <w:rFonts w:ascii="Arial" w:hAnsi="Arial" w:cs="Arial"/>
          <w:b/>
          <w:bCs/>
          <w:sz w:val="28"/>
          <w:szCs w:val="28"/>
        </w:rPr>
        <w:t>th ANNUAL GENERAL MEETING</w:t>
      </w:r>
    </w:p>
    <w:p w14:paraId="535E3F59" w14:textId="77777777" w:rsidR="001B7A65" w:rsidRPr="003748EC" w:rsidRDefault="001B7A65" w:rsidP="001F6250">
      <w:pPr>
        <w:jc w:val="center"/>
        <w:rPr>
          <w:rFonts w:ascii="Arial" w:hAnsi="Arial" w:cs="Arial"/>
          <w:b/>
          <w:bCs/>
          <w:sz w:val="24"/>
        </w:rPr>
      </w:pPr>
    </w:p>
    <w:p w14:paraId="61B1236E" w14:textId="77777777" w:rsidR="001F6250" w:rsidRPr="003748EC" w:rsidRDefault="00B55E1F" w:rsidP="001B7A65">
      <w:pPr>
        <w:jc w:val="center"/>
        <w:rPr>
          <w:rFonts w:ascii="Arial" w:hAnsi="Arial" w:cs="Arial"/>
          <w:b/>
          <w:bCs/>
          <w:sz w:val="24"/>
        </w:rPr>
      </w:pPr>
      <w:r w:rsidRPr="003748EC">
        <w:rPr>
          <w:rFonts w:ascii="Arial" w:hAnsi="Arial" w:cs="Arial"/>
          <w:b/>
          <w:bCs/>
          <w:sz w:val="24"/>
        </w:rPr>
        <w:t>o</w:t>
      </w:r>
      <w:r w:rsidR="001B7A65" w:rsidRPr="003748EC">
        <w:rPr>
          <w:rFonts w:ascii="Arial" w:hAnsi="Arial" w:cs="Arial"/>
          <w:b/>
          <w:bCs/>
          <w:sz w:val="24"/>
        </w:rPr>
        <w:t>f</w:t>
      </w:r>
    </w:p>
    <w:p w14:paraId="63A91497" w14:textId="77777777" w:rsidR="008D076A" w:rsidRPr="003748EC" w:rsidRDefault="008D076A" w:rsidP="001B7A65">
      <w:pPr>
        <w:jc w:val="center"/>
        <w:rPr>
          <w:rFonts w:ascii="Arial" w:hAnsi="Arial" w:cs="Arial"/>
          <w:sz w:val="24"/>
        </w:rPr>
      </w:pPr>
    </w:p>
    <w:p w14:paraId="6887D8B1" w14:textId="77777777" w:rsidR="001B7A65" w:rsidRPr="003748EC" w:rsidRDefault="001F6250" w:rsidP="001B7A65">
      <w:pPr>
        <w:jc w:val="center"/>
        <w:rPr>
          <w:rFonts w:ascii="Arial" w:hAnsi="Arial" w:cs="Arial"/>
          <w:b/>
          <w:sz w:val="28"/>
          <w:szCs w:val="28"/>
        </w:rPr>
      </w:pPr>
      <w:r w:rsidRPr="003748EC">
        <w:rPr>
          <w:rFonts w:ascii="Arial" w:hAnsi="Arial" w:cs="Arial"/>
          <w:b/>
          <w:sz w:val="28"/>
          <w:szCs w:val="28"/>
        </w:rPr>
        <w:t xml:space="preserve">Lake City Athletic Club Incorporated </w:t>
      </w:r>
    </w:p>
    <w:p w14:paraId="3E90F776" w14:textId="77777777" w:rsidR="001B7A65" w:rsidRPr="003748EC" w:rsidRDefault="001B7A65" w:rsidP="001B7A65">
      <w:pPr>
        <w:jc w:val="center"/>
        <w:rPr>
          <w:rFonts w:ascii="Arial" w:hAnsi="Arial" w:cs="Arial"/>
          <w:b/>
          <w:sz w:val="22"/>
          <w:szCs w:val="22"/>
        </w:rPr>
      </w:pPr>
    </w:p>
    <w:p w14:paraId="5A7238B1" w14:textId="77777777" w:rsidR="001F6250" w:rsidRPr="003748EC" w:rsidRDefault="001F6250" w:rsidP="001B7A65">
      <w:pPr>
        <w:jc w:val="center"/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will be held on:</w:t>
      </w:r>
    </w:p>
    <w:p w14:paraId="6AF5BB6F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7024890F" w14:textId="47B3CD75" w:rsidR="001F6250" w:rsidRDefault="008371F1" w:rsidP="00B55E1F">
      <w:pPr>
        <w:jc w:val="center"/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Wednesday, 2</w:t>
      </w:r>
      <w:r w:rsidR="007002BD">
        <w:rPr>
          <w:rFonts w:ascii="Arial" w:hAnsi="Arial" w:cs="Arial"/>
          <w:sz w:val="22"/>
          <w:szCs w:val="22"/>
        </w:rPr>
        <w:t>1</w:t>
      </w:r>
      <w:r w:rsidR="007002BD" w:rsidRPr="007002BD">
        <w:rPr>
          <w:rFonts w:ascii="Arial" w:hAnsi="Arial" w:cs="Arial"/>
          <w:sz w:val="22"/>
          <w:szCs w:val="22"/>
          <w:vertAlign w:val="superscript"/>
        </w:rPr>
        <w:t>st</w:t>
      </w:r>
      <w:r w:rsidR="007002BD">
        <w:rPr>
          <w:rFonts w:ascii="Arial" w:hAnsi="Arial" w:cs="Arial"/>
          <w:sz w:val="22"/>
          <w:szCs w:val="22"/>
        </w:rPr>
        <w:t xml:space="preserve"> </w:t>
      </w:r>
      <w:r w:rsidR="001F6250" w:rsidRPr="003748EC">
        <w:rPr>
          <w:rFonts w:ascii="Arial" w:hAnsi="Arial" w:cs="Arial"/>
          <w:sz w:val="22"/>
          <w:szCs w:val="22"/>
        </w:rPr>
        <w:t xml:space="preserve">of </w:t>
      </w:r>
      <w:r w:rsidRPr="003748EC">
        <w:rPr>
          <w:rFonts w:ascii="Arial" w:hAnsi="Arial" w:cs="Arial"/>
          <w:sz w:val="22"/>
          <w:szCs w:val="22"/>
        </w:rPr>
        <w:t>August</w:t>
      </w:r>
      <w:r w:rsidR="001F6250" w:rsidRPr="003748EC">
        <w:rPr>
          <w:rFonts w:ascii="Arial" w:hAnsi="Arial" w:cs="Arial"/>
          <w:sz w:val="22"/>
          <w:szCs w:val="22"/>
        </w:rPr>
        <w:t xml:space="preserve"> 201</w:t>
      </w:r>
      <w:r w:rsidR="00B331CC">
        <w:rPr>
          <w:rFonts w:ascii="Arial" w:hAnsi="Arial" w:cs="Arial"/>
          <w:sz w:val="22"/>
          <w:szCs w:val="22"/>
        </w:rPr>
        <w:t>9</w:t>
      </w:r>
    </w:p>
    <w:p w14:paraId="57DDE349" w14:textId="77777777" w:rsidR="00B331CC" w:rsidRPr="003748EC" w:rsidRDefault="00B331CC" w:rsidP="00B55E1F">
      <w:pPr>
        <w:jc w:val="center"/>
        <w:rPr>
          <w:rFonts w:ascii="Arial" w:hAnsi="Arial" w:cs="Arial"/>
          <w:sz w:val="22"/>
          <w:szCs w:val="22"/>
        </w:rPr>
      </w:pPr>
    </w:p>
    <w:p w14:paraId="6BA57D0A" w14:textId="77777777" w:rsidR="001F6250" w:rsidRPr="003748EC" w:rsidRDefault="00B55E1F" w:rsidP="00B55E1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748EC">
        <w:rPr>
          <w:rFonts w:ascii="Arial" w:hAnsi="Arial" w:cs="Arial"/>
          <w:sz w:val="22"/>
          <w:szCs w:val="22"/>
        </w:rPr>
        <w:t>7.30pm</w:t>
      </w:r>
    </w:p>
    <w:p w14:paraId="46BAD7FA" w14:textId="77777777" w:rsidR="001F6250" w:rsidRPr="003748EC" w:rsidRDefault="001F6250" w:rsidP="00B55E1F">
      <w:pPr>
        <w:jc w:val="center"/>
        <w:rPr>
          <w:rFonts w:ascii="Arial" w:hAnsi="Arial" w:cs="Arial"/>
          <w:sz w:val="22"/>
          <w:szCs w:val="22"/>
        </w:rPr>
      </w:pPr>
    </w:p>
    <w:p w14:paraId="08FC68AA" w14:textId="1FAC8B16" w:rsidR="001F6250" w:rsidRPr="003748EC" w:rsidRDefault="001F6250" w:rsidP="00B55E1F">
      <w:pPr>
        <w:jc w:val="center"/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Lake City Athletic Club</w:t>
      </w:r>
      <w:r w:rsidR="00C06FF5">
        <w:rPr>
          <w:rFonts w:ascii="Arial" w:hAnsi="Arial" w:cs="Arial"/>
          <w:sz w:val="22"/>
          <w:szCs w:val="22"/>
        </w:rPr>
        <w:t>rooms</w:t>
      </w:r>
      <w:r w:rsidRPr="003748EC">
        <w:rPr>
          <w:rFonts w:ascii="Arial" w:hAnsi="Arial" w:cs="Arial"/>
          <w:sz w:val="22"/>
          <w:szCs w:val="22"/>
        </w:rPr>
        <w:t>, Neil Hunt Park, Tarawera Road, Rotorua</w:t>
      </w:r>
    </w:p>
    <w:p w14:paraId="5648093D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24974DF1" w14:textId="77777777" w:rsidR="00750BD3" w:rsidRPr="003748EC" w:rsidRDefault="00750BD3" w:rsidP="00750BD3">
      <w:pPr>
        <w:rPr>
          <w:rFonts w:ascii="Arial" w:hAnsi="Arial" w:cs="Arial"/>
          <w:sz w:val="22"/>
          <w:szCs w:val="22"/>
        </w:rPr>
      </w:pPr>
    </w:p>
    <w:p w14:paraId="5B95D5CA" w14:textId="77777777" w:rsidR="001F6250" w:rsidRPr="00966F65" w:rsidRDefault="001F6250" w:rsidP="001F6250">
      <w:pPr>
        <w:pStyle w:val="Heading2"/>
        <w:rPr>
          <w:rFonts w:ascii="Arial" w:hAnsi="Arial" w:cs="Arial"/>
          <w:sz w:val="28"/>
          <w:szCs w:val="28"/>
        </w:rPr>
      </w:pPr>
      <w:r w:rsidRPr="00966F65">
        <w:rPr>
          <w:rFonts w:ascii="Arial" w:hAnsi="Arial" w:cs="Arial"/>
          <w:sz w:val="28"/>
          <w:szCs w:val="28"/>
        </w:rPr>
        <w:t>AGENDA</w:t>
      </w:r>
    </w:p>
    <w:p w14:paraId="1E378BEA" w14:textId="77777777" w:rsidR="001F6250" w:rsidRPr="003748EC" w:rsidRDefault="001B7A65" w:rsidP="001B7A6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Apologies</w:t>
      </w:r>
    </w:p>
    <w:p w14:paraId="53FF4834" w14:textId="77777777" w:rsidR="001B7A65" w:rsidRPr="003748EC" w:rsidRDefault="001B7A65" w:rsidP="001F6250">
      <w:pPr>
        <w:rPr>
          <w:rFonts w:ascii="Arial" w:hAnsi="Arial" w:cs="Arial"/>
          <w:sz w:val="22"/>
          <w:szCs w:val="22"/>
        </w:rPr>
      </w:pPr>
    </w:p>
    <w:p w14:paraId="0381D593" w14:textId="139E8482" w:rsidR="001F6250" w:rsidRPr="003748EC" w:rsidRDefault="001F6250" w:rsidP="001F6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Minutes of the 2</w:t>
      </w:r>
      <w:r w:rsidR="007002BD">
        <w:rPr>
          <w:rFonts w:ascii="Arial" w:hAnsi="Arial" w:cs="Arial"/>
          <w:sz w:val="22"/>
          <w:szCs w:val="22"/>
        </w:rPr>
        <w:t>8</w:t>
      </w:r>
      <w:r w:rsidRPr="003748EC">
        <w:rPr>
          <w:rFonts w:ascii="Arial" w:hAnsi="Arial" w:cs="Arial"/>
          <w:sz w:val="22"/>
          <w:szCs w:val="22"/>
          <w:vertAlign w:val="superscript"/>
        </w:rPr>
        <w:t>th</w:t>
      </w:r>
      <w:r w:rsidRPr="003748EC">
        <w:rPr>
          <w:rFonts w:ascii="Arial" w:hAnsi="Arial" w:cs="Arial"/>
          <w:sz w:val="22"/>
          <w:szCs w:val="22"/>
        </w:rPr>
        <w:t xml:space="preserve"> Annual General Meeting</w:t>
      </w:r>
    </w:p>
    <w:p w14:paraId="26EB2459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25DE29CC" w14:textId="139E9B34" w:rsidR="001F6250" w:rsidRPr="003748EC" w:rsidRDefault="001F6250" w:rsidP="001F6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President’s Report</w:t>
      </w:r>
    </w:p>
    <w:p w14:paraId="56F64B2E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41AEF5E8" w14:textId="27B2E3C5" w:rsidR="001F6250" w:rsidRPr="003748EC" w:rsidRDefault="001F6250" w:rsidP="001F6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Presentation of Financial Statements for the year ended 31 March 201</w:t>
      </w:r>
      <w:r w:rsidR="007002BD">
        <w:rPr>
          <w:rFonts w:ascii="Arial" w:hAnsi="Arial" w:cs="Arial"/>
          <w:sz w:val="22"/>
          <w:szCs w:val="22"/>
        </w:rPr>
        <w:t>9</w:t>
      </w:r>
    </w:p>
    <w:p w14:paraId="701CA915" w14:textId="77777777" w:rsidR="00C261D1" w:rsidRPr="003748EC" w:rsidRDefault="00C261D1" w:rsidP="008D076A">
      <w:pPr>
        <w:rPr>
          <w:rFonts w:ascii="Arial" w:hAnsi="Arial" w:cs="Arial"/>
          <w:sz w:val="22"/>
          <w:szCs w:val="22"/>
        </w:rPr>
      </w:pPr>
    </w:p>
    <w:p w14:paraId="168F88BC" w14:textId="0DAF6201" w:rsidR="00C261D1" w:rsidRPr="003748EC" w:rsidRDefault="008371F1" w:rsidP="001F6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Subscriptions for the 20</w:t>
      </w:r>
      <w:r w:rsidR="00DC2C84">
        <w:rPr>
          <w:rFonts w:ascii="Arial" w:hAnsi="Arial" w:cs="Arial"/>
          <w:sz w:val="22"/>
          <w:szCs w:val="22"/>
        </w:rPr>
        <w:t>20</w:t>
      </w:r>
      <w:r w:rsidRPr="003748EC">
        <w:rPr>
          <w:rFonts w:ascii="Arial" w:hAnsi="Arial" w:cs="Arial"/>
          <w:sz w:val="22"/>
          <w:szCs w:val="22"/>
        </w:rPr>
        <w:t>-20</w:t>
      </w:r>
      <w:r w:rsidR="00A64BC5" w:rsidRPr="003748EC">
        <w:rPr>
          <w:rFonts w:ascii="Arial" w:hAnsi="Arial" w:cs="Arial"/>
          <w:sz w:val="22"/>
          <w:szCs w:val="22"/>
        </w:rPr>
        <w:t>2</w:t>
      </w:r>
      <w:r w:rsidR="00DC2C84">
        <w:rPr>
          <w:rFonts w:ascii="Arial" w:hAnsi="Arial" w:cs="Arial"/>
          <w:sz w:val="22"/>
          <w:szCs w:val="22"/>
        </w:rPr>
        <w:t>1</w:t>
      </w:r>
      <w:r w:rsidR="00C261D1" w:rsidRPr="003748EC">
        <w:rPr>
          <w:rFonts w:ascii="Arial" w:hAnsi="Arial" w:cs="Arial"/>
          <w:sz w:val="22"/>
          <w:szCs w:val="22"/>
        </w:rPr>
        <w:t xml:space="preserve"> financial year</w:t>
      </w:r>
    </w:p>
    <w:p w14:paraId="1B7D62C0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34421A0C" w14:textId="77777777" w:rsidR="001F6250" w:rsidRPr="003748EC" w:rsidRDefault="001F6250" w:rsidP="00642B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Election of Officers &amp; 8 Executive Members</w:t>
      </w:r>
    </w:p>
    <w:p w14:paraId="66EDFDF9" w14:textId="77777777" w:rsidR="008371F1" w:rsidRPr="003748EC" w:rsidRDefault="008371F1" w:rsidP="008371F1">
      <w:pPr>
        <w:pStyle w:val="ListParagraph"/>
        <w:rPr>
          <w:rFonts w:ascii="Arial" w:hAnsi="Arial" w:cs="Arial"/>
          <w:sz w:val="22"/>
          <w:szCs w:val="22"/>
        </w:rPr>
      </w:pPr>
    </w:p>
    <w:p w14:paraId="53351B76" w14:textId="4350CA71" w:rsidR="008371F1" w:rsidRDefault="008371F1" w:rsidP="00642B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Election of Auditor</w:t>
      </w:r>
    </w:p>
    <w:p w14:paraId="142D766E" w14:textId="77777777" w:rsidR="008924A0" w:rsidRDefault="008924A0" w:rsidP="008924A0">
      <w:pPr>
        <w:pStyle w:val="ListParagraph"/>
        <w:rPr>
          <w:rFonts w:ascii="Arial" w:hAnsi="Arial" w:cs="Arial"/>
          <w:sz w:val="22"/>
          <w:szCs w:val="22"/>
        </w:rPr>
      </w:pPr>
    </w:p>
    <w:p w14:paraId="0D731D08" w14:textId="5CA0DF36" w:rsidR="008924A0" w:rsidRPr="003748EC" w:rsidRDefault="00DF1D8B" w:rsidP="00642B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of motion to change rules to allow for payments</w:t>
      </w:r>
      <w:r w:rsidR="002D28D4">
        <w:rPr>
          <w:rFonts w:ascii="Arial" w:hAnsi="Arial" w:cs="Arial"/>
          <w:sz w:val="22"/>
          <w:szCs w:val="22"/>
        </w:rPr>
        <w:t xml:space="preserve"> by electronic transactions</w:t>
      </w:r>
    </w:p>
    <w:p w14:paraId="376B6E2F" w14:textId="77777777" w:rsidR="005E3C73" w:rsidRPr="003748EC" w:rsidRDefault="005E3C73" w:rsidP="005E3C73">
      <w:pPr>
        <w:pStyle w:val="ListParagraph"/>
        <w:rPr>
          <w:rFonts w:ascii="Arial" w:hAnsi="Arial" w:cs="Arial"/>
          <w:sz w:val="22"/>
          <w:szCs w:val="22"/>
        </w:rPr>
      </w:pPr>
    </w:p>
    <w:p w14:paraId="2F6EE5A1" w14:textId="77777777" w:rsidR="005E3C73" w:rsidRPr="003748EC" w:rsidRDefault="005E3C73" w:rsidP="00642B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Life Member</w:t>
      </w:r>
    </w:p>
    <w:p w14:paraId="4C6C2230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6B6856F7" w14:textId="77777777" w:rsidR="001F6250" w:rsidRPr="003748EC" w:rsidRDefault="001F6250" w:rsidP="00B9794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Consideration of any resolution which may have been submitted to the secretary in accordance with the Constitution and Rules.</w:t>
      </w:r>
    </w:p>
    <w:p w14:paraId="1CDD1F2B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6A017B93" w14:textId="77777777" w:rsidR="001F6250" w:rsidRPr="003748EC" w:rsidRDefault="001F6250" w:rsidP="001F625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748EC">
        <w:rPr>
          <w:rFonts w:ascii="Arial" w:hAnsi="Arial" w:cs="Arial"/>
          <w:sz w:val="22"/>
          <w:szCs w:val="22"/>
        </w:rPr>
        <w:t>General Business</w:t>
      </w:r>
    </w:p>
    <w:p w14:paraId="55EEB721" w14:textId="77777777" w:rsidR="001F6250" w:rsidRPr="003748EC" w:rsidRDefault="001F6250" w:rsidP="001F6250">
      <w:pPr>
        <w:rPr>
          <w:rFonts w:ascii="Arial" w:hAnsi="Arial" w:cs="Arial"/>
          <w:sz w:val="22"/>
          <w:szCs w:val="22"/>
        </w:rPr>
      </w:pPr>
    </w:p>
    <w:p w14:paraId="41F44913" w14:textId="77777777" w:rsidR="001F6250" w:rsidRPr="003748EC" w:rsidRDefault="001F6250" w:rsidP="001F6250">
      <w:pPr>
        <w:pStyle w:val="BodyText"/>
        <w:rPr>
          <w:rFonts w:ascii="Arial" w:hAnsi="Arial" w:cs="Arial"/>
          <w:szCs w:val="22"/>
        </w:rPr>
      </w:pPr>
      <w:r w:rsidRPr="003748EC">
        <w:rPr>
          <w:rFonts w:ascii="Arial" w:hAnsi="Arial" w:cs="Arial"/>
          <w:szCs w:val="22"/>
        </w:rPr>
        <w:t xml:space="preserve">All completed nomination forms for Officers and Executive members of the Club must be given to the Secretary prior to the commencement of the </w:t>
      </w:r>
      <w:r w:rsidR="00B15877" w:rsidRPr="003748EC">
        <w:rPr>
          <w:rFonts w:ascii="Arial" w:hAnsi="Arial" w:cs="Arial"/>
          <w:szCs w:val="22"/>
        </w:rPr>
        <w:t>election of officers</w:t>
      </w:r>
      <w:r w:rsidRPr="003748EC">
        <w:rPr>
          <w:rFonts w:ascii="Arial" w:hAnsi="Arial" w:cs="Arial"/>
          <w:szCs w:val="22"/>
        </w:rPr>
        <w:t>.</w:t>
      </w:r>
    </w:p>
    <w:p w14:paraId="53A440CF" w14:textId="77777777" w:rsidR="00FF7DE2" w:rsidRPr="003748EC" w:rsidRDefault="00FF7DE2">
      <w:pPr>
        <w:rPr>
          <w:rFonts w:ascii="Arial" w:hAnsi="Arial" w:cs="Arial"/>
        </w:rPr>
      </w:pPr>
    </w:p>
    <w:p w14:paraId="5F57160C" w14:textId="77777777" w:rsidR="00FF7DE2" w:rsidRPr="003748EC" w:rsidRDefault="00FF7DE2">
      <w:pPr>
        <w:rPr>
          <w:rFonts w:ascii="Arial" w:hAnsi="Arial" w:cs="Arial"/>
        </w:rPr>
      </w:pPr>
    </w:p>
    <w:p w14:paraId="2AF5A3D3" w14:textId="77777777" w:rsidR="00FF7DE2" w:rsidRPr="003748EC" w:rsidRDefault="00FF7DE2">
      <w:pPr>
        <w:rPr>
          <w:rFonts w:ascii="Arial" w:hAnsi="Arial" w:cs="Arial"/>
        </w:rPr>
      </w:pPr>
      <w:r w:rsidRPr="003748EC">
        <w:rPr>
          <w:rFonts w:ascii="Arial" w:hAnsi="Arial" w:cs="Arial"/>
        </w:rPr>
        <w:t>John Marten</w:t>
      </w:r>
    </w:p>
    <w:p w14:paraId="2C9AAAD9" w14:textId="7A531EA0" w:rsidR="00FF7DE2" w:rsidRPr="003748EC" w:rsidRDefault="00FF7DE2">
      <w:pPr>
        <w:rPr>
          <w:rFonts w:ascii="Arial" w:hAnsi="Arial" w:cs="Arial"/>
        </w:rPr>
      </w:pPr>
      <w:r w:rsidRPr="003748EC">
        <w:rPr>
          <w:rFonts w:ascii="Arial" w:hAnsi="Arial" w:cs="Arial"/>
        </w:rPr>
        <w:t>Secretary</w:t>
      </w:r>
    </w:p>
    <w:p w14:paraId="44990E77" w14:textId="77777777" w:rsidR="00FF7DE2" w:rsidRPr="003748EC" w:rsidRDefault="00FF7DE2">
      <w:pPr>
        <w:rPr>
          <w:rFonts w:ascii="Arial" w:hAnsi="Arial" w:cs="Arial"/>
        </w:rPr>
      </w:pPr>
      <w:r w:rsidRPr="003748EC">
        <w:rPr>
          <w:rFonts w:ascii="Arial" w:hAnsi="Arial" w:cs="Arial"/>
        </w:rPr>
        <w:t>Lake City Athletic Club</w:t>
      </w:r>
    </w:p>
    <w:p w14:paraId="3ECCB795" w14:textId="77777777" w:rsidR="00FF7DE2" w:rsidRPr="003748EC" w:rsidRDefault="007A6A20">
      <w:pPr>
        <w:rPr>
          <w:rFonts w:ascii="Arial" w:hAnsi="Arial" w:cs="Arial"/>
        </w:rPr>
      </w:pPr>
      <w:hyperlink r:id="rId6" w:history="1">
        <w:r w:rsidR="00FF7DE2" w:rsidRPr="003748EC">
          <w:rPr>
            <w:rStyle w:val="Hyperlink"/>
            <w:rFonts w:ascii="Arial" w:hAnsi="Arial" w:cs="Arial"/>
          </w:rPr>
          <w:t>www.lakecity.co.nz</w:t>
        </w:r>
      </w:hyperlink>
    </w:p>
    <w:p w14:paraId="4EABAC7D" w14:textId="77777777" w:rsidR="00FF7DE2" w:rsidRPr="003748EC" w:rsidRDefault="00FF7DE2">
      <w:pPr>
        <w:rPr>
          <w:rFonts w:ascii="Arial" w:hAnsi="Arial" w:cs="Arial"/>
        </w:rPr>
      </w:pPr>
      <w:r w:rsidRPr="003748EC">
        <w:rPr>
          <w:rFonts w:ascii="Arial" w:hAnsi="Arial" w:cs="Arial"/>
        </w:rPr>
        <w:t>Email: info@lakecity.co.nz</w:t>
      </w:r>
    </w:p>
    <w:sectPr w:rsidR="00FF7DE2" w:rsidRPr="003748EC" w:rsidSect="00EC24F2">
      <w:type w:val="continuous"/>
      <w:pgSz w:w="11907" w:h="16840" w:code="9"/>
      <w:pgMar w:top="851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5556C"/>
    <w:multiLevelType w:val="hybridMultilevel"/>
    <w:tmpl w:val="B1A45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014A0"/>
    <w:multiLevelType w:val="hybridMultilevel"/>
    <w:tmpl w:val="D8F26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89"/>
    <w:rsid w:val="00007457"/>
    <w:rsid w:val="00024365"/>
    <w:rsid w:val="0007784F"/>
    <w:rsid w:val="0009051D"/>
    <w:rsid w:val="000D2E19"/>
    <w:rsid w:val="001B7A65"/>
    <w:rsid w:val="001F6250"/>
    <w:rsid w:val="00247A1B"/>
    <w:rsid w:val="00271FE1"/>
    <w:rsid w:val="00274389"/>
    <w:rsid w:val="002D28D4"/>
    <w:rsid w:val="00324A03"/>
    <w:rsid w:val="003748EC"/>
    <w:rsid w:val="003E785D"/>
    <w:rsid w:val="00440FDD"/>
    <w:rsid w:val="00445322"/>
    <w:rsid w:val="004B0AFF"/>
    <w:rsid w:val="004B61D3"/>
    <w:rsid w:val="004D2936"/>
    <w:rsid w:val="005E3C73"/>
    <w:rsid w:val="006138DF"/>
    <w:rsid w:val="00642B93"/>
    <w:rsid w:val="00654CCC"/>
    <w:rsid w:val="00665BE1"/>
    <w:rsid w:val="00697621"/>
    <w:rsid w:val="006A795E"/>
    <w:rsid w:val="006C4661"/>
    <w:rsid w:val="007002BD"/>
    <w:rsid w:val="00704816"/>
    <w:rsid w:val="0075058D"/>
    <w:rsid w:val="00750BD3"/>
    <w:rsid w:val="007542F2"/>
    <w:rsid w:val="007741B5"/>
    <w:rsid w:val="00777DEA"/>
    <w:rsid w:val="007A6A20"/>
    <w:rsid w:val="008012CC"/>
    <w:rsid w:val="008371F1"/>
    <w:rsid w:val="00847B94"/>
    <w:rsid w:val="00883C89"/>
    <w:rsid w:val="008924A0"/>
    <w:rsid w:val="008B5441"/>
    <w:rsid w:val="008C1180"/>
    <w:rsid w:val="008D076A"/>
    <w:rsid w:val="008E50BF"/>
    <w:rsid w:val="00966F65"/>
    <w:rsid w:val="00986F03"/>
    <w:rsid w:val="00A64BC5"/>
    <w:rsid w:val="00A73477"/>
    <w:rsid w:val="00A76F13"/>
    <w:rsid w:val="00AB3A6A"/>
    <w:rsid w:val="00B15877"/>
    <w:rsid w:val="00B331CC"/>
    <w:rsid w:val="00B55E1F"/>
    <w:rsid w:val="00B83526"/>
    <w:rsid w:val="00B97948"/>
    <w:rsid w:val="00BA071C"/>
    <w:rsid w:val="00C04AD2"/>
    <w:rsid w:val="00C06FF5"/>
    <w:rsid w:val="00C261D1"/>
    <w:rsid w:val="00C36565"/>
    <w:rsid w:val="00D1113A"/>
    <w:rsid w:val="00D237A8"/>
    <w:rsid w:val="00D33822"/>
    <w:rsid w:val="00D717DD"/>
    <w:rsid w:val="00D71FF8"/>
    <w:rsid w:val="00D76FB6"/>
    <w:rsid w:val="00DC2C84"/>
    <w:rsid w:val="00DD1F2A"/>
    <w:rsid w:val="00DE6FB9"/>
    <w:rsid w:val="00DF1D8B"/>
    <w:rsid w:val="00E43CE5"/>
    <w:rsid w:val="00E54C0C"/>
    <w:rsid w:val="00EC24F2"/>
    <w:rsid w:val="00EC2F26"/>
    <w:rsid w:val="00ED5CB4"/>
    <w:rsid w:val="00F5402B"/>
    <w:rsid w:val="00F603F0"/>
    <w:rsid w:val="00FD5558"/>
    <w:rsid w:val="00FE3D73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FEB1A"/>
  <w15:docId w15:val="{9B5B4216-0EEF-4FF9-9FAA-69B63B3A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AFF"/>
  </w:style>
  <w:style w:type="paragraph" w:styleId="Heading2">
    <w:name w:val="heading 2"/>
    <w:basedOn w:val="Normal"/>
    <w:next w:val="Normal"/>
    <w:link w:val="Heading2Char"/>
    <w:qFormat/>
    <w:rsid w:val="001F6250"/>
    <w:pPr>
      <w:keepNext/>
      <w:jc w:val="center"/>
      <w:outlineLvl w:val="1"/>
    </w:pPr>
    <w:rPr>
      <w:rFonts w:ascii="Tahoma" w:hAnsi="Tahoma" w:cs="Tahoma"/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1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F7D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F6250"/>
    <w:rPr>
      <w:rFonts w:ascii="Tahoma" w:hAnsi="Tahoma" w:cs="Tahoma"/>
      <w:b/>
      <w:bCs/>
      <w:sz w:val="22"/>
      <w:szCs w:val="24"/>
    </w:rPr>
  </w:style>
  <w:style w:type="paragraph" w:styleId="BodyText">
    <w:name w:val="Body Text"/>
    <w:basedOn w:val="Normal"/>
    <w:link w:val="BodyTextChar"/>
    <w:rsid w:val="001F6250"/>
    <w:pPr>
      <w:jc w:val="both"/>
    </w:pPr>
    <w:rPr>
      <w:rFonts w:ascii="Tahoma" w:hAnsi="Tahoma" w:cs="Tahom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1F6250"/>
    <w:rPr>
      <w:rFonts w:ascii="Tahoma" w:hAnsi="Tahoma" w:cs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1B7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cit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DVANCE\JOBALF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JOBALF~1.DOT</Template>
  <TotalTime>13</TotalTime>
  <Pages>1</Pages>
  <Words>159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15 April 1996</vt:lpstr>
    </vt:vector>
  </TitlesOfParts>
  <Company>Toshiba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15 April 1996</dc:title>
  <dc:creator>Len WATSON</dc:creator>
  <cp:lastModifiedBy>John Marten</cp:lastModifiedBy>
  <cp:revision>11</cp:revision>
  <cp:lastPrinted>2015-07-06T07:05:00Z</cp:lastPrinted>
  <dcterms:created xsi:type="dcterms:W3CDTF">2019-07-20T08:28:00Z</dcterms:created>
  <dcterms:modified xsi:type="dcterms:W3CDTF">2019-07-21T05:11:00Z</dcterms:modified>
</cp:coreProperties>
</file>