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2010" w14:textId="77777777" w:rsidR="00BE4DD2" w:rsidRDefault="00BE4DD2" w:rsidP="00F00689">
      <w:pPr>
        <w:jc w:val="center"/>
      </w:pPr>
    </w:p>
    <w:p w14:paraId="288204E5" w14:textId="77777777" w:rsidR="00BE4DD2" w:rsidRDefault="00BE4DD2" w:rsidP="00F00689">
      <w:pPr>
        <w:jc w:val="center"/>
      </w:pPr>
    </w:p>
    <w:p w14:paraId="1F027B11" w14:textId="77777777" w:rsidR="00BE4DD2" w:rsidRDefault="00BE4DD2" w:rsidP="00F00689">
      <w:pPr>
        <w:jc w:val="center"/>
      </w:pPr>
    </w:p>
    <w:p w14:paraId="3D3805A8" w14:textId="77777777" w:rsidR="00BE4DD2" w:rsidRDefault="00BE4DD2" w:rsidP="00F00689">
      <w:pPr>
        <w:jc w:val="center"/>
      </w:pPr>
    </w:p>
    <w:p w14:paraId="41FA356E" w14:textId="77777777" w:rsidR="00BE4DD2" w:rsidRDefault="00BE4DD2" w:rsidP="00B5428B"/>
    <w:p w14:paraId="36E08B1D" w14:textId="77777777" w:rsidR="00C85982" w:rsidRDefault="001A62C5" w:rsidP="00F00689">
      <w:pPr>
        <w:jc w:val="center"/>
      </w:pPr>
      <w:r>
        <w:rPr>
          <w:noProof/>
        </w:rPr>
        <w:drawing>
          <wp:inline distT="0" distB="0" distL="0" distR="0" wp14:anchorId="26B48007" wp14:editId="75A0445D">
            <wp:extent cx="3333750" cy="838200"/>
            <wp:effectExtent l="0" t="0" r="0" b="0"/>
            <wp:docPr id="1" name="Picture 1" descr="Lake_Cit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ke_City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59C51" w14:textId="77777777" w:rsidR="00BE4DD2" w:rsidRDefault="00BE4DD2" w:rsidP="00F00689">
      <w:pPr>
        <w:jc w:val="center"/>
        <w:rPr>
          <w:sz w:val="24"/>
        </w:rPr>
      </w:pPr>
    </w:p>
    <w:p w14:paraId="0C8AC5E4" w14:textId="77777777" w:rsidR="00BE4DD2" w:rsidRDefault="00BE4DD2" w:rsidP="00F00689">
      <w:pPr>
        <w:jc w:val="center"/>
        <w:rPr>
          <w:sz w:val="24"/>
        </w:rPr>
      </w:pPr>
    </w:p>
    <w:p w14:paraId="3878A980" w14:textId="7CD2A9F7" w:rsidR="00DC18C8" w:rsidRPr="00EA3D0B" w:rsidRDefault="00DC18C8" w:rsidP="00C85982">
      <w:pPr>
        <w:rPr>
          <w:rFonts w:asciiTheme="minorHAnsi" w:hAnsiTheme="minorHAnsi" w:cstheme="minorHAnsi"/>
          <w:b/>
          <w:sz w:val="24"/>
        </w:rPr>
      </w:pPr>
    </w:p>
    <w:p w14:paraId="080B5764" w14:textId="3FC34DDE" w:rsidR="00C85982" w:rsidRPr="00EA3D0B" w:rsidRDefault="00293B4A" w:rsidP="00DC18C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A3D0B">
        <w:rPr>
          <w:rFonts w:asciiTheme="minorHAnsi" w:hAnsiTheme="minorHAnsi" w:cstheme="minorHAnsi"/>
          <w:b/>
          <w:sz w:val="40"/>
          <w:szCs w:val="40"/>
        </w:rPr>
        <w:t>NOMINATION FORM</w:t>
      </w:r>
    </w:p>
    <w:p w14:paraId="70D763D8" w14:textId="77777777" w:rsidR="00213B07" w:rsidRPr="00EA3D0B" w:rsidRDefault="00213B07" w:rsidP="00DC18C8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36243A2C" w14:textId="77777777" w:rsidR="00DC18C8" w:rsidRPr="00EA3D0B" w:rsidRDefault="00DC18C8" w:rsidP="00E712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86F38" w14:textId="77777777" w:rsidR="00BA071C" w:rsidRPr="00B5428B" w:rsidRDefault="00293B4A" w:rsidP="00E712B4">
      <w:pPr>
        <w:jc w:val="both"/>
        <w:rPr>
          <w:rFonts w:asciiTheme="minorHAnsi" w:hAnsiTheme="minorHAnsi" w:cstheme="minorHAnsi"/>
          <w:sz w:val="24"/>
          <w:szCs w:val="24"/>
        </w:rPr>
      </w:pPr>
      <w:r w:rsidRPr="00B5428B">
        <w:rPr>
          <w:rFonts w:asciiTheme="minorHAnsi" w:hAnsiTheme="minorHAnsi" w:cstheme="minorHAnsi"/>
          <w:sz w:val="24"/>
          <w:szCs w:val="24"/>
        </w:rPr>
        <w:t>We, the Proposer and Seconder, wish to nominate _____________________</w:t>
      </w:r>
      <w:r w:rsidR="00DC18C8" w:rsidRPr="00B5428B">
        <w:rPr>
          <w:rFonts w:asciiTheme="minorHAnsi" w:hAnsiTheme="minorHAnsi" w:cstheme="minorHAnsi"/>
          <w:sz w:val="24"/>
          <w:szCs w:val="24"/>
        </w:rPr>
        <w:t>____________</w:t>
      </w:r>
      <w:r w:rsidRPr="00B5428B">
        <w:rPr>
          <w:rFonts w:asciiTheme="minorHAnsi" w:hAnsiTheme="minorHAnsi" w:cstheme="minorHAnsi"/>
          <w:sz w:val="24"/>
          <w:szCs w:val="24"/>
        </w:rPr>
        <w:t>__</w:t>
      </w:r>
    </w:p>
    <w:p w14:paraId="582F8AE3" w14:textId="77777777" w:rsidR="00293B4A" w:rsidRPr="00B5428B" w:rsidRDefault="00293B4A">
      <w:pPr>
        <w:rPr>
          <w:rFonts w:asciiTheme="minorHAnsi" w:hAnsiTheme="minorHAnsi" w:cstheme="minorHAnsi"/>
          <w:sz w:val="24"/>
          <w:szCs w:val="24"/>
        </w:rPr>
      </w:pPr>
    </w:p>
    <w:p w14:paraId="2F2B3742" w14:textId="77777777" w:rsidR="000E3998" w:rsidRPr="00B5428B" w:rsidRDefault="000E3998">
      <w:pPr>
        <w:rPr>
          <w:rFonts w:asciiTheme="minorHAnsi" w:hAnsiTheme="minorHAnsi" w:cstheme="minorHAnsi"/>
          <w:sz w:val="24"/>
          <w:szCs w:val="24"/>
        </w:rPr>
      </w:pPr>
    </w:p>
    <w:p w14:paraId="32F0149C" w14:textId="47FF7B55" w:rsidR="00DC18C8" w:rsidRPr="00B5428B" w:rsidRDefault="00293B4A">
      <w:pPr>
        <w:rPr>
          <w:rFonts w:asciiTheme="minorHAnsi" w:hAnsiTheme="minorHAnsi" w:cstheme="minorHAnsi"/>
          <w:sz w:val="24"/>
          <w:szCs w:val="24"/>
        </w:rPr>
      </w:pPr>
      <w:r w:rsidRPr="00B5428B">
        <w:rPr>
          <w:rFonts w:asciiTheme="minorHAnsi" w:hAnsiTheme="minorHAnsi" w:cstheme="minorHAnsi"/>
          <w:sz w:val="24"/>
          <w:szCs w:val="24"/>
        </w:rPr>
        <w:t>for the position of_____________________________</w:t>
      </w:r>
      <w:r w:rsidR="00DC18C8" w:rsidRPr="00B5428B">
        <w:rPr>
          <w:rFonts w:asciiTheme="minorHAnsi" w:hAnsiTheme="minorHAnsi" w:cstheme="minorHAnsi"/>
          <w:sz w:val="24"/>
          <w:szCs w:val="24"/>
        </w:rPr>
        <w:t>___________</w:t>
      </w:r>
      <w:r w:rsidR="00811150" w:rsidRPr="00B5428B">
        <w:rPr>
          <w:rFonts w:asciiTheme="minorHAnsi" w:hAnsiTheme="minorHAnsi" w:cstheme="minorHAnsi"/>
          <w:sz w:val="24"/>
          <w:szCs w:val="24"/>
        </w:rPr>
        <w:t>, to</w:t>
      </w:r>
      <w:r w:rsidRPr="00B5428B">
        <w:rPr>
          <w:rFonts w:asciiTheme="minorHAnsi" w:hAnsiTheme="minorHAnsi" w:cstheme="minorHAnsi"/>
          <w:sz w:val="24"/>
          <w:szCs w:val="24"/>
        </w:rPr>
        <w:t xml:space="preserve"> be voted upon at the Club’s</w:t>
      </w:r>
    </w:p>
    <w:p w14:paraId="3F537EF6" w14:textId="77777777" w:rsidR="009D5019" w:rsidRPr="00B5428B" w:rsidRDefault="009D5019">
      <w:pPr>
        <w:rPr>
          <w:rFonts w:asciiTheme="minorHAnsi" w:hAnsiTheme="minorHAnsi" w:cstheme="minorHAnsi"/>
          <w:sz w:val="24"/>
          <w:szCs w:val="24"/>
        </w:rPr>
      </w:pPr>
    </w:p>
    <w:p w14:paraId="013A787D" w14:textId="77777777" w:rsidR="009D5019" w:rsidRPr="00B5428B" w:rsidRDefault="009D5019">
      <w:pPr>
        <w:rPr>
          <w:rFonts w:asciiTheme="minorHAnsi" w:hAnsiTheme="minorHAnsi" w:cstheme="minorHAnsi"/>
          <w:sz w:val="24"/>
          <w:szCs w:val="24"/>
        </w:rPr>
      </w:pPr>
    </w:p>
    <w:p w14:paraId="3B2D1413" w14:textId="25DC70D0" w:rsidR="00293B4A" w:rsidRPr="00B5428B" w:rsidRDefault="00293B4A">
      <w:pPr>
        <w:rPr>
          <w:rFonts w:asciiTheme="minorHAnsi" w:hAnsiTheme="minorHAnsi" w:cstheme="minorHAnsi"/>
          <w:sz w:val="24"/>
          <w:szCs w:val="24"/>
        </w:rPr>
      </w:pPr>
      <w:r w:rsidRPr="00B5428B">
        <w:rPr>
          <w:rFonts w:asciiTheme="minorHAnsi" w:hAnsiTheme="minorHAnsi" w:cstheme="minorHAnsi"/>
          <w:sz w:val="24"/>
          <w:szCs w:val="24"/>
        </w:rPr>
        <w:t xml:space="preserve">Annual General Meeting to be held on the </w:t>
      </w:r>
      <w:r w:rsidR="00697E06">
        <w:rPr>
          <w:rFonts w:asciiTheme="minorHAnsi" w:hAnsiTheme="minorHAnsi" w:cstheme="minorHAnsi"/>
          <w:sz w:val="24"/>
          <w:szCs w:val="24"/>
        </w:rPr>
        <w:t>1</w:t>
      </w:r>
      <w:r w:rsidR="00BC78FE">
        <w:rPr>
          <w:rFonts w:asciiTheme="minorHAnsi" w:hAnsiTheme="minorHAnsi" w:cstheme="minorHAnsi"/>
          <w:sz w:val="24"/>
          <w:szCs w:val="24"/>
        </w:rPr>
        <w:t>6th</w:t>
      </w:r>
      <w:r w:rsidRPr="00B5428B">
        <w:rPr>
          <w:rFonts w:asciiTheme="minorHAnsi" w:hAnsiTheme="minorHAnsi" w:cstheme="minorHAnsi"/>
          <w:sz w:val="24"/>
          <w:szCs w:val="24"/>
        </w:rPr>
        <w:t xml:space="preserve"> August </w:t>
      </w:r>
      <w:r w:rsidR="00237803" w:rsidRPr="00B5428B">
        <w:rPr>
          <w:rFonts w:asciiTheme="minorHAnsi" w:hAnsiTheme="minorHAnsi" w:cstheme="minorHAnsi"/>
          <w:sz w:val="24"/>
          <w:szCs w:val="24"/>
        </w:rPr>
        <w:t>20</w:t>
      </w:r>
      <w:r w:rsidR="00237803">
        <w:rPr>
          <w:rFonts w:asciiTheme="minorHAnsi" w:hAnsiTheme="minorHAnsi" w:cstheme="minorHAnsi"/>
          <w:sz w:val="24"/>
          <w:szCs w:val="24"/>
        </w:rPr>
        <w:t>2</w:t>
      </w:r>
      <w:r w:rsidR="00BC78FE">
        <w:rPr>
          <w:rFonts w:asciiTheme="minorHAnsi" w:hAnsiTheme="minorHAnsi" w:cstheme="minorHAnsi"/>
          <w:sz w:val="24"/>
          <w:szCs w:val="24"/>
        </w:rPr>
        <w:t>2</w:t>
      </w:r>
      <w:r w:rsidR="00237803">
        <w:rPr>
          <w:rFonts w:asciiTheme="minorHAnsi" w:hAnsiTheme="minorHAnsi" w:cstheme="minorHAnsi"/>
          <w:sz w:val="24"/>
          <w:szCs w:val="24"/>
        </w:rPr>
        <w:t>.</w:t>
      </w:r>
    </w:p>
    <w:p w14:paraId="4B67ED60" w14:textId="77777777" w:rsidR="00BE4DD2" w:rsidRPr="00B5428B" w:rsidRDefault="00BE4DD2">
      <w:pPr>
        <w:rPr>
          <w:rFonts w:asciiTheme="minorHAnsi" w:hAnsiTheme="minorHAnsi" w:cstheme="minorHAnsi"/>
          <w:sz w:val="24"/>
          <w:szCs w:val="24"/>
        </w:rPr>
      </w:pPr>
    </w:p>
    <w:p w14:paraId="6D0A6453" w14:textId="77777777" w:rsidR="00BE4DD2" w:rsidRPr="00B5428B" w:rsidRDefault="00BE4DD2">
      <w:pPr>
        <w:rPr>
          <w:rFonts w:asciiTheme="minorHAnsi" w:hAnsiTheme="minorHAnsi" w:cstheme="minorHAnsi"/>
          <w:sz w:val="24"/>
          <w:szCs w:val="24"/>
        </w:rPr>
      </w:pPr>
    </w:p>
    <w:p w14:paraId="02409F54" w14:textId="77777777" w:rsidR="00BC615F" w:rsidRPr="00B5428B" w:rsidRDefault="00BC615F" w:rsidP="004843C4">
      <w:pPr>
        <w:rPr>
          <w:rFonts w:asciiTheme="minorHAnsi" w:hAnsiTheme="minorHAnsi" w:cstheme="minorHAnsi"/>
          <w:sz w:val="24"/>
          <w:szCs w:val="24"/>
        </w:rPr>
      </w:pPr>
    </w:p>
    <w:p w14:paraId="42B7A5EF" w14:textId="4158AF0F" w:rsidR="00DC18C8" w:rsidRPr="00B5428B" w:rsidRDefault="00E712B4" w:rsidP="004843C4">
      <w:pPr>
        <w:rPr>
          <w:rFonts w:asciiTheme="minorHAnsi" w:hAnsiTheme="minorHAnsi" w:cstheme="minorHAnsi"/>
          <w:sz w:val="24"/>
          <w:szCs w:val="24"/>
        </w:rPr>
      </w:pPr>
      <w:r w:rsidRPr="00B5428B">
        <w:rPr>
          <w:rFonts w:asciiTheme="minorHAnsi" w:hAnsiTheme="minorHAnsi" w:cstheme="minorHAnsi"/>
          <w:sz w:val="24"/>
          <w:szCs w:val="24"/>
        </w:rPr>
        <w:t>(</w:t>
      </w:r>
      <w:r w:rsidR="00047BF2" w:rsidRPr="00B5428B">
        <w:rPr>
          <w:rFonts w:asciiTheme="minorHAnsi" w:hAnsiTheme="minorHAnsi" w:cstheme="minorHAnsi"/>
          <w:sz w:val="24"/>
          <w:szCs w:val="24"/>
        </w:rPr>
        <w:t xml:space="preserve">Proposer) - </w:t>
      </w:r>
      <w:r w:rsidR="00BE4DD2" w:rsidRPr="00B5428B">
        <w:rPr>
          <w:rFonts w:asciiTheme="minorHAnsi" w:hAnsiTheme="minorHAnsi" w:cstheme="minorHAnsi"/>
          <w:sz w:val="24"/>
          <w:szCs w:val="24"/>
        </w:rPr>
        <w:t>Name_____________________</w:t>
      </w:r>
      <w:r w:rsidR="009D5019" w:rsidRPr="00B5428B">
        <w:rPr>
          <w:rFonts w:asciiTheme="minorHAnsi" w:hAnsiTheme="minorHAnsi" w:cstheme="minorHAnsi"/>
          <w:sz w:val="24"/>
          <w:szCs w:val="24"/>
        </w:rPr>
        <w:tab/>
      </w:r>
      <w:r w:rsidR="009D5019" w:rsidRPr="00B5428B">
        <w:rPr>
          <w:rFonts w:asciiTheme="minorHAnsi" w:hAnsiTheme="minorHAnsi" w:cstheme="minorHAnsi"/>
          <w:sz w:val="24"/>
          <w:szCs w:val="24"/>
        </w:rPr>
        <w:tab/>
      </w:r>
      <w:r w:rsidR="00047BF2" w:rsidRPr="00B5428B">
        <w:rPr>
          <w:rFonts w:asciiTheme="minorHAnsi" w:hAnsiTheme="minorHAnsi" w:cstheme="minorHAnsi"/>
          <w:sz w:val="24"/>
          <w:szCs w:val="24"/>
        </w:rPr>
        <w:t>(</w:t>
      </w:r>
      <w:r w:rsidR="0098527B" w:rsidRPr="00B5428B">
        <w:rPr>
          <w:rFonts w:asciiTheme="minorHAnsi" w:hAnsiTheme="minorHAnsi" w:cstheme="minorHAnsi"/>
          <w:sz w:val="24"/>
          <w:szCs w:val="24"/>
        </w:rPr>
        <w:t>Seconder)</w:t>
      </w:r>
      <w:r w:rsidR="00BE4DD2" w:rsidRPr="00B5428B">
        <w:rPr>
          <w:rFonts w:asciiTheme="minorHAnsi" w:hAnsiTheme="minorHAnsi" w:cstheme="minorHAnsi"/>
          <w:sz w:val="24"/>
          <w:szCs w:val="24"/>
        </w:rPr>
        <w:t xml:space="preserve"> </w:t>
      </w:r>
      <w:r w:rsidR="00047BF2" w:rsidRPr="00B5428B">
        <w:rPr>
          <w:rFonts w:asciiTheme="minorHAnsi" w:hAnsiTheme="minorHAnsi" w:cstheme="minorHAnsi"/>
          <w:sz w:val="24"/>
          <w:szCs w:val="24"/>
        </w:rPr>
        <w:t>-</w:t>
      </w:r>
      <w:r w:rsidR="00BE4DD2" w:rsidRPr="00B5428B">
        <w:rPr>
          <w:rFonts w:asciiTheme="minorHAnsi" w:hAnsiTheme="minorHAnsi" w:cstheme="minorHAnsi"/>
          <w:sz w:val="24"/>
          <w:szCs w:val="24"/>
        </w:rPr>
        <w:t xml:space="preserve"> Name ___________________</w:t>
      </w:r>
      <w:r w:rsidR="009D5019" w:rsidRPr="00B5428B">
        <w:rPr>
          <w:rFonts w:asciiTheme="minorHAnsi" w:hAnsiTheme="minorHAnsi" w:cstheme="minorHAnsi"/>
          <w:sz w:val="24"/>
          <w:szCs w:val="24"/>
        </w:rPr>
        <w:t>___</w:t>
      </w:r>
    </w:p>
    <w:p w14:paraId="1A659D50" w14:textId="77777777" w:rsidR="009D5019" w:rsidRPr="00B5428B" w:rsidRDefault="009D5019" w:rsidP="004843C4">
      <w:pPr>
        <w:rPr>
          <w:rFonts w:asciiTheme="minorHAnsi" w:hAnsiTheme="minorHAnsi" w:cstheme="minorHAnsi"/>
          <w:sz w:val="24"/>
          <w:szCs w:val="24"/>
        </w:rPr>
      </w:pPr>
    </w:p>
    <w:p w14:paraId="1791579F" w14:textId="77777777" w:rsidR="006A2197" w:rsidRPr="00B5428B" w:rsidRDefault="006A2197" w:rsidP="004843C4">
      <w:pPr>
        <w:rPr>
          <w:rFonts w:asciiTheme="minorHAnsi" w:hAnsiTheme="minorHAnsi" w:cstheme="minorHAnsi"/>
          <w:sz w:val="24"/>
          <w:szCs w:val="24"/>
        </w:rPr>
      </w:pPr>
    </w:p>
    <w:p w14:paraId="036B60F3" w14:textId="77777777" w:rsidR="009D5019" w:rsidRPr="00B5428B" w:rsidRDefault="009D5019" w:rsidP="004843C4">
      <w:pPr>
        <w:rPr>
          <w:rFonts w:asciiTheme="minorHAnsi" w:hAnsiTheme="minorHAnsi" w:cstheme="minorHAnsi"/>
          <w:sz w:val="24"/>
          <w:szCs w:val="24"/>
        </w:rPr>
      </w:pPr>
      <w:r w:rsidRPr="00B5428B">
        <w:rPr>
          <w:rFonts w:asciiTheme="minorHAnsi" w:hAnsiTheme="minorHAnsi" w:cstheme="minorHAnsi"/>
          <w:sz w:val="24"/>
          <w:szCs w:val="24"/>
        </w:rPr>
        <w:t>____________________________________</w:t>
      </w:r>
      <w:r w:rsidRPr="00B5428B">
        <w:rPr>
          <w:rFonts w:asciiTheme="minorHAnsi" w:hAnsiTheme="minorHAnsi" w:cstheme="minorHAnsi"/>
          <w:sz w:val="24"/>
          <w:szCs w:val="24"/>
        </w:rPr>
        <w:tab/>
      </w:r>
      <w:r w:rsidRPr="00B5428B">
        <w:rPr>
          <w:rFonts w:asciiTheme="minorHAnsi" w:hAnsiTheme="minorHAnsi" w:cstheme="minorHAnsi"/>
          <w:sz w:val="24"/>
          <w:szCs w:val="24"/>
        </w:rPr>
        <w:tab/>
        <w:t>______________________________________</w:t>
      </w:r>
    </w:p>
    <w:p w14:paraId="4972FA62" w14:textId="77777777" w:rsidR="009D5019" w:rsidRPr="00B5428B" w:rsidRDefault="009D5019" w:rsidP="004843C4">
      <w:pPr>
        <w:rPr>
          <w:rFonts w:asciiTheme="minorHAnsi" w:hAnsiTheme="minorHAnsi" w:cstheme="minorHAnsi"/>
          <w:sz w:val="24"/>
          <w:szCs w:val="24"/>
        </w:rPr>
      </w:pPr>
      <w:r w:rsidRPr="00B5428B">
        <w:rPr>
          <w:rFonts w:asciiTheme="minorHAnsi" w:hAnsiTheme="minorHAnsi" w:cstheme="minorHAnsi"/>
          <w:sz w:val="24"/>
          <w:szCs w:val="24"/>
        </w:rPr>
        <w:t>(Signature)</w:t>
      </w:r>
      <w:r w:rsidRPr="00B5428B">
        <w:rPr>
          <w:rFonts w:asciiTheme="minorHAnsi" w:hAnsiTheme="minorHAnsi" w:cstheme="minorHAnsi"/>
          <w:sz w:val="24"/>
          <w:szCs w:val="24"/>
        </w:rPr>
        <w:tab/>
      </w:r>
      <w:r w:rsidRPr="00B5428B">
        <w:rPr>
          <w:rFonts w:asciiTheme="minorHAnsi" w:hAnsiTheme="minorHAnsi" w:cstheme="minorHAnsi"/>
          <w:sz w:val="24"/>
          <w:szCs w:val="24"/>
        </w:rPr>
        <w:tab/>
      </w:r>
      <w:r w:rsidRPr="00B5428B">
        <w:rPr>
          <w:rFonts w:asciiTheme="minorHAnsi" w:hAnsiTheme="minorHAnsi" w:cstheme="minorHAnsi"/>
          <w:sz w:val="24"/>
          <w:szCs w:val="24"/>
        </w:rPr>
        <w:tab/>
      </w:r>
      <w:r w:rsidRPr="00B5428B">
        <w:rPr>
          <w:rFonts w:asciiTheme="minorHAnsi" w:hAnsiTheme="minorHAnsi" w:cstheme="minorHAnsi"/>
          <w:sz w:val="24"/>
          <w:szCs w:val="24"/>
        </w:rPr>
        <w:tab/>
      </w:r>
      <w:r w:rsidRPr="00B5428B">
        <w:rPr>
          <w:rFonts w:asciiTheme="minorHAnsi" w:hAnsiTheme="minorHAnsi" w:cstheme="minorHAnsi"/>
          <w:sz w:val="24"/>
          <w:szCs w:val="24"/>
        </w:rPr>
        <w:tab/>
      </w:r>
      <w:r w:rsidRPr="00B5428B">
        <w:rPr>
          <w:rFonts w:asciiTheme="minorHAnsi" w:hAnsiTheme="minorHAnsi" w:cstheme="minorHAnsi"/>
          <w:sz w:val="24"/>
          <w:szCs w:val="24"/>
        </w:rPr>
        <w:tab/>
        <w:t>(Signature)</w:t>
      </w:r>
    </w:p>
    <w:p w14:paraId="5AFC4C9A" w14:textId="77777777" w:rsidR="00DC18C8" w:rsidRPr="00B5428B" w:rsidRDefault="00DC18C8" w:rsidP="004843C4">
      <w:pPr>
        <w:rPr>
          <w:rFonts w:asciiTheme="minorHAnsi" w:hAnsiTheme="minorHAnsi" w:cstheme="minorHAnsi"/>
          <w:sz w:val="24"/>
          <w:szCs w:val="24"/>
        </w:rPr>
      </w:pPr>
    </w:p>
    <w:p w14:paraId="1C13A955" w14:textId="77777777" w:rsidR="00BE4DD2" w:rsidRPr="00B5428B" w:rsidRDefault="00BE4DD2" w:rsidP="004843C4">
      <w:pPr>
        <w:rPr>
          <w:rFonts w:asciiTheme="minorHAnsi" w:hAnsiTheme="minorHAnsi" w:cstheme="minorHAnsi"/>
          <w:sz w:val="24"/>
          <w:szCs w:val="24"/>
        </w:rPr>
      </w:pPr>
    </w:p>
    <w:p w14:paraId="3953DF3F" w14:textId="77777777" w:rsidR="004843C4" w:rsidRPr="00B5428B" w:rsidRDefault="004843C4" w:rsidP="004843C4">
      <w:pPr>
        <w:rPr>
          <w:rFonts w:asciiTheme="minorHAnsi" w:hAnsiTheme="minorHAnsi" w:cstheme="minorHAnsi"/>
          <w:sz w:val="24"/>
          <w:szCs w:val="24"/>
        </w:rPr>
      </w:pPr>
      <w:r w:rsidRPr="00B5428B">
        <w:rPr>
          <w:rFonts w:asciiTheme="minorHAnsi" w:hAnsiTheme="minorHAnsi" w:cstheme="minorHAnsi"/>
          <w:sz w:val="24"/>
          <w:szCs w:val="24"/>
        </w:rPr>
        <w:t>I hereby accept the nomination.</w:t>
      </w:r>
    </w:p>
    <w:p w14:paraId="61A844A8" w14:textId="77777777" w:rsidR="00DC18C8" w:rsidRPr="00B5428B" w:rsidRDefault="00DC18C8" w:rsidP="004843C4">
      <w:pPr>
        <w:rPr>
          <w:rFonts w:asciiTheme="minorHAnsi" w:hAnsiTheme="minorHAnsi" w:cstheme="minorHAnsi"/>
          <w:sz w:val="24"/>
          <w:szCs w:val="24"/>
        </w:rPr>
      </w:pPr>
    </w:p>
    <w:p w14:paraId="0F5ED9E5" w14:textId="77777777" w:rsidR="00BE4DD2" w:rsidRPr="00B5428B" w:rsidRDefault="00BE4DD2" w:rsidP="004843C4">
      <w:pPr>
        <w:rPr>
          <w:rFonts w:asciiTheme="minorHAnsi" w:hAnsiTheme="minorHAnsi" w:cstheme="minorHAnsi"/>
          <w:sz w:val="24"/>
          <w:szCs w:val="24"/>
        </w:rPr>
      </w:pPr>
    </w:p>
    <w:p w14:paraId="44D9D925" w14:textId="77777777" w:rsidR="004843C4" w:rsidRPr="00B5428B" w:rsidRDefault="00DE5EE5" w:rsidP="004843C4">
      <w:pPr>
        <w:rPr>
          <w:rFonts w:asciiTheme="minorHAnsi" w:hAnsiTheme="minorHAnsi" w:cstheme="minorHAnsi"/>
          <w:sz w:val="24"/>
          <w:szCs w:val="24"/>
        </w:rPr>
      </w:pPr>
      <w:r w:rsidRPr="00B5428B">
        <w:rPr>
          <w:rFonts w:asciiTheme="minorHAnsi" w:hAnsiTheme="minorHAnsi" w:cstheme="minorHAnsi"/>
          <w:sz w:val="24"/>
          <w:szCs w:val="24"/>
        </w:rPr>
        <w:t>____________________________________</w:t>
      </w:r>
    </w:p>
    <w:p w14:paraId="746C27B2" w14:textId="77777777" w:rsidR="009D5019" w:rsidRPr="00B5428B" w:rsidRDefault="009D5019" w:rsidP="004843C4">
      <w:pPr>
        <w:rPr>
          <w:rFonts w:asciiTheme="minorHAnsi" w:hAnsiTheme="minorHAnsi" w:cstheme="minorHAnsi"/>
          <w:sz w:val="24"/>
          <w:szCs w:val="24"/>
        </w:rPr>
      </w:pPr>
      <w:r w:rsidRPr="00B5428B">
        <w:rPr>
          <w:rFonts w:asciiTheme="minorHAnsi" w:hAnsiTheme="minorHAnsi" w:cstheme="minorHAnsi"/>
          <w:sz w:val="24"/>
          <w:szCs w:val="24"/>
        </w:rPr>
        <w:t>Nominee</w:t>
      </w:r>
    </w:p>
    <w:p w14:paraId="743BCDE6" w14:textId="74E838AA" w:rsidR="009D5019" w:rsidRPr="00B5428B" w:rsidRDefault="009D5019" w:rsidP="004843C4">
      <w:pPr>
        <w:rPr>
          <w:rFonts w:asciiTheme="minorHAnsi" w:hAnsiTheme="minorHAnsi" w:cstheme="minorHAnsi"/>
          <w:sz w:val="24"/>
          <w:szCs w:val="24"/>
        </w:rPr>
      </w:pPr>
    </w:p>
    <w:p w14:paraId="3DA4FD7E" w14:textId="77777777" w:rsidR="0055019F" w:rsidRPr="00B5428B" w:rsidRDefault="0055019F" w:rsidP="004843C4">
      <w:pPr>
        <w:rPr>
          <w:rFonts w:asciiTheme="minorHAnsi" w:hAnsiTheme="minorHAnsi" w:cstheme="minorHAnsi"/>
          <w:sz w:val="24"/>
          <w:szCs w:val="24"/>
        </w:rPr>
      </w:pPr>
    </w:p>
    <w:p w14:paraId="0BD2DB2E" w14:textId="45D5FF03" w:rsidR="00645224" w:rsidRPr="00B5428B" w:rsidRDefault="004C198B" w:rsidP="004843C4">
      <w:pPr>
        <w:rPr>
          <w:rFonts w:asciiTheme="minorHAnsi" w:hAnsiTheme="minorHAnsi" w:cstheme="minorHAnsi"/>
          <w:sz w:val="24"/>
          <w:szCs w:val="24"/>
          <w:u w:val="single"/>
        </w:rPr>
      </w:pPr>
      <w:r w:rsidRPr="00B5428B">
        <w:rPr>
          <w:rFonts w:asciiTheme="minorHAnsi" w:hAnsiTheme="minorHAnsi" w:cstheme="minorHAnsi"/>
          <w:sz w:val="24"/>
          <w:szCs w:val="24"/>
        </w:rPr>
        <w:t>(Signature)</w:t>
      </w:r>
      <w:r w:rsidR="00C43C83" w:rsidRPr="00B5428B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7B9B108B" w14:textId="58B57F00" w:rsidR="004C198B" w:rsidRPr="00B5428B" w:rsidRDefault="004C198B" w:rsidP="004843C4">
      <w:pPr>
        <w:rPr>
          <w:rFonts w:asciiTheme="minorHAnsi" w:hAnsiTheme="minorHAnsi" w:cstheme="minorHAnsi"/>
          <w:sz w:val="24"/>
          <w:szCs w:val="24"/>
        </w:rPr>
      </w:pPr>
    </w:p>
    <w:p w14:paraId="0ECA52DA" w14:textId="77777777" w:rsidR="00F64502" w:rsidRPr="00B5428B" w:rsidRDefault="00F64502" w:rsidP="004843C4">
      <w:pPr>
        <w:rPr>
          <w:rFonts w:asciiTheme="minorHAnsi" w:hAnsiTheme="minorHAnsi" w:cstheme="minorHAnsi"/>
          <w:sz w:val="24"/>
          <w:szCs w:val="24"/>
        </w:rPr>
      </w:pPr>
    </w:p>
    <w:p w14:paraId="3556E2AC" w14:textId="1DDEFE31" w:rsidR="004129F4" w:rsidRPr="00B5428B" w:rsidRDefault="009D5019" w:rsidP="004843C4">
      <w:pPr>
        <w:rPr>
          <w:rFonts w:asciiTheme="minorHAnsi" w:hAnsiTheme="minorHAnsi" w:cstheme="minorHAnsi"/>
          <w:sz w:val="24"/>
          <w:szCs w:val="24"/>
        </w:rPr>
      </w:pPr>
      <w:r w:rsidRPr="00B5428B">
        <w:rPr>
          <w:rFonts w:asciiTheme="minorHAnsi" w:hAnsiTheme="minorHAnsi" w:cstheme="minorHAnsi"/>
          <w:sz w:val="24"/>
          <w:szCs w:val="24"/>
        </w:rPr>
        <w:t>Date____________</w:t>
      </w:r>
    </w:p>
    <w:p w14:paraId="6142AC89" w14:textId="77777777" w:rsidR="004843C4" w:rsidRPr="00B5428B" w:rsidRDefault="004843C4" w:rsidP="004843C4">
      <w:pPr>
        <w:rPr>
          <w:rFonts w:asciiTheme="minorHAnsi" w:hAnsiTheme="minorHAnsi" w:cstheme="minorHAnsi"/>
          <w:b/>
          <w:sz w:val="24"/>
          <w:szCs w:val="24"/>
        </w:rPr>
      </w:pPr>
    </w:p>
    <w:p w14:paraId="55E1EB9E" w14:textId="77777777" w:rsidR="00B0726C" w:rsidRPr="00EA3D0B" w:rsidRDefault="006F1599" w:rsidP="00DC18C8">
      <w:pPr>
        <w:jc w:val="center"/>
        <w:rPr>
          <w:rFonts w:asciiTheme="minorHAnsi" w:hAnsiTheme="minorHAnsi" w:cstheme="minorHAnsi"/>
          <w:sz w:val="22"/>
          <w:szCs w:val="22"/>
        </w:rPr>
      </w:pPr>
      <w:r w:rsidRPr="00EA3D0B">
        <w:rPr>
          <w:rFonts w:asciiTheme="minorHAnsi" w:hAnsiTheme="minorHAnsi" w:cstheme="minorHAnsi"/>
          <w:sz w:val="22"/>
          <w:szCs w:val="22"/>
        </w:rPr>
        <w:t>Nominee</w:t>
      </w:r>
      <w:r w:rsidR="00047BF2" w:rsidRPr="00EA3D0B">
        <w:rPr>
          <w:rFonts w:asciiTheme="minorHAnsi" w:hAnsiTheme="minorHAnsi" w:cstheme="minorHAnsi"/>
          <w:sz w:val="22"/>
          <w:szCs w:val="22"/>
        </w:rPr>
        <w:t>,</w:t>
      </w:r>
      <w:r w:rsidRPr="00EA3D0B">
        <w:rPr>
          <w:rFonts w:asciiTheme="minorHAnsi" w:hAnsiTheme="minorHAnsi" w:cstheme="minorHAnsi"/>
          <w:sz w:val="22"/>
          <w:szCs w:val="22"/>
        </w:rPr>
        <w:t xml:space="preserve"> </w:t>
      </w:r>
      <w:r w:rsidR="00443A6F" w:rsidRPr="00EA3D0B">
        <w:rPr>
          <w:rFonts w:asciiTheme="minorHAnsi" w:hAnsiTheme="minorHAnsi" w:cstheme="minorHAnsi"/>
          <w:sz w:val="22"/>
          <w:szCs w:val="22"/>
        </w:rPr>
        <w:t xml:space="preserve">Proposer </w:t>
      </w:r>
      <w:r w:rsidR="00047BF2" w:rsidRPr="00EA3D0B">
        <w:rPr>
          <w:rFonts w:asciiTheme="minorHAnsi" w:hAnsiTheme="minorHAnsi" w:cstheme="minorHAnsi"/>
          <w:sz w:val="22"/>
          <w:szCs w:val="22"/>
        </w:rPr>
        <w:t>and S</w:t>
      </w:r>
      <w:r w:rsidR="00443A6F" w:rsidRPr="00EA3D0B">
        <w:rPr>
          <w:rFonts w:asciiTheme="minorHAnsi" w:hAnsiTheme="minorHAnsi" w:cstheme="minorHAnsi"/>
          <w:sz w:val="22"/>
          <w:szCs w:val="22"/>
        </w:rPr>
        <w:t>econder must be curre</w:t>
      </w:r>
      <w:r w:rsidR="00706C72" w:rsidRPr="00EA3D0B">
        <w:rPr>
          <w:rFonts w:asciiTheme="minorHAnsi" w:hAnsiTheme="minorHAnsi" w:cstheme="minorHAnsi"/>
          <w:sz w:val="22"/>
          <w:szCs w:val="22"/>
        </w:rPr>
        <w:t>nt financial members of Lake City Athletic Club</w:t>
      </w:r>
      <w:r w:rsidR="009A7565" w:rsidRPr="00EA3D0B">
        <w:rPr>
          <w:rFonts w:asciiTheme="minorHAnsi" w:hAnsiTheme="minorHAnsi" w:cstheme="minorHAnsi"/>
          <w:sz w:val="22"/>
          <w:szCs w:val="22"/>
        </w:rPr>
        <w:t xml:space="preserve"> Inc</w:t>
      </w:r>
      <w:r w:rsidR="00706C72" w:rsidRPr="00EA3D0B">
        <w:rPr>
          <w:rFonts w:asciiTheme="minorHAnsi" w:hAnsiTheme="minorHAnsi" w:cstheme="minorHAnsi"/>
          <w:sz w:val="22"/>
          <w:szCs w:val="22"/>
        </w:rPr>
        <w:t>.</w:t>
      </w:r>
    </w:p>
    <w:p w14:paraId="57190329" w14:textId="77777777" w:rsidR="008F6D3F" w:rsidRPr="00EA3D0B" w:rsidRDefault="008F6D3F" w:rsidP="00DC18C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59B11E9" w14:textId="77777777" w:rsidR="00DC18C8" w:rsidRPr="00EA3D0B" w:rsidRDefault="00706C72" w:rsidP="00DC18C8">
      <w:pPr>
        <w:jc w:val="center"/>
        <w:rPr>
          <w:rFonts w:asciiTheme="minorHAnsi" w:hAnsiTheme="minorHAnsi" w:cstheme="minorHAnsi"/>
          <w:sz w:val="22"/>
          <w:szCs w:val="22"/>
        </w:rPr>
      </w:pPr>
      <w:r w:rsidRPr="00EA3D0B">
        <w:rPr>
          <w:rFonts w:asciiTheme="minorHAnsi" w:hAnsiTheme="minorHAnsi" w:cstheme="minorHAnsi"/>
          <w:sz w:val="22"/>
          <w:szCs w:val="22"/>
        </w:rPr>
        <w:t>Signed originals only accepted.</w:t>
      </w:r>
    </w:p>
    <w:p w14:paraId="590B0590" w14:textId="77777777" w:rsidR="008F6D3F" w:rsidRPr="00EA3D0B" w:rsidRDefault="008F6D3F" w:rsidP="00DC18C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E15123" w14:textId="77777777" w:rsidR="008F6D3F" w:rsidRPr="00EA3D0B" w:rsidRDefault="008F6D3F" w:rsidP="00DC18C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6B3341" w14:textId="7221E9BB" w:rsidR="004843C4" w:rsidRPr="00EA3D0B" w:rsidRDefault="00DC18C8" w:rsidP="00EA3D0B">
      <w:pPr>
        <w:jc w:val="center"/>
        <w:rPr>
          <w:rFonts w:asciiTheme="minorHAnsi" w:hAnsiTheme="minorHAnsi" w:cstheme="minorHAnsi"/>
          <w:sz w:val="22"/>
          <w:szCs w:val="22"/>
        </w:rPr>
      </w:pPr>
      <w:r w:rsidRPr="00EA3D0B">
        <w:rPr>
          <w:rFonts w:asciiTheme="minorHAnsi" w:hAnsiTheme="minorHAnsi" w:cstheme="minorHAnsi"/>
          <w:b/>
          <w:sz w:val="22"/>
          <w:szCs w:val="22"/>
        </w:rPr>
        <w:t xml:space="preserve">The completed form must be in the hands of the Secretary </w:t>
      </w:r>
      <w:r w:rsidR="002303A5" w:rsidRPr="00EA3D0B">
        <w:rPr>
          <w:rFonts w:asciiTheme="minorHAnsi" w:hAnsiTheme="minorHAnsi" w:cstheme="minorHAnsi"/>
          <w:b/>
          <w:sz w:val="22"/>
          <w:szCs w:val="22"/>
        </w:rPr>
        <w:t>prior to the commencement of the election of officers</w:t>
      </w:r>
      <w:r w:rsidR="00811150" w:rsidRPr="00EA3D0B">
        <w:rPr>
          <w:rFonts w:asciiTheme="minorHAnsi" w:hAnsiTheme="minorHAnsi" w:cstheme="minorHAnsi"/>
          <w:b/>
          <w:sz w:val="22"/>
          <w:szCs w:val="22"/>
        </w:rPr>
        <w:t>.</w:t>
      </w:r>
    </w:p>
    <w:p w14:paraId="45CB7719" w14:textId="77777777" w:rsidR="004843C4" w:rsidRPr="004843C4" w:rsidRDefault="004843C4">
      <w:pPr>
        <w:rPr>
          <w:sz w:val="28"/>
          <w:szCs w:val="28"/>
        </w:rPr>
      </w:pPr>
    </w:p>
    <w:sectPr w:rsidR="004843C4" w:rsidRPr="004843C4" w:rsidSect="00EC24F2">
      <w:type w:val="continuous"/>
      <w:pgSz w:w="11907" w:h="16840" w:code="9"/>
      <w:pgMar w:top="851" w:right="992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C89"/>
    <w:rsid w:val="00007457"/>
    <w:rsid w:val="00024365"/>
    <w:rsid w:val="00047BF2"/>
    <w:rsid w:val="000D2E19"/>
    <w:rsid w:val="000E3998"/>
    <w:rsid w:val="001A62C5"/>
    <w:rsid w:val="001C5F0A"/>
    <w:rsid w:val="001E2367"/>
    <w:rsid w:val="001F4344"/>
    <w:rsid w:val="00213B07"/>
    <w:rsid w:val="002303A5"/>
    <w:rsid w:val="00237803"/>
    <w:rsid w:val="00247A1B"/>
    <w:rsid w:val="00274389"/>
    <w:rsid w:val="00293B4A"/>
    <w:rsid w:val="00324A03"/>
    <w:rsid w:val="00363AB5"/>
    <w:rsid w:val="00377DA2"/>
    <w:rsid w:val="003A51FD"/>
    <w:rsid w:val="003E785D"/>
    <w:rsid w:val="004129F4"/>
    <w:rsid w:val="00443A6F"/>
    <w:rsid w:val="00445322"/>
    <w:rsid w:val="0045393A"/>
    <w:rsid w:val="004843C4"/>
    <w:rsid w:val="004B61D3"/>
    <w:rsid w:val="004B7DC8"/>
    <w:rsid w:val="004C198B"/>
    <w:rsid w:val="0055019F"/>
    <w:rsid w:val="00645224"/>
    <w:rsid w:val="00654CCC"/>
    <w:rsid w:val="00665BE1"/>
    <w:rsid w:val="00697E06"/>
    <w:rsid w:val="006A2197"/>
    <w:rsid w:val="006C4661"/>
    <w:rsid w:val="006F1599"/>
    <w:rsid w:val="00706C72"/>
    <w:rsid w:val="007741B5"/>
    <w:rsid w:val="008012CC"/>
    <w:rsid w:val="00811150"/>
    <w:rsid w:val="00847B94"/>
    <w:rsid w:val="00883C89"/>
    <w:rsid w:val="008C1180"/>
    <w:rsid w:val="008F6D3F"/>
    <w:rsid w:val="00920E70"/>
    <w:rsid w:val="00951CA2"/>
    <w:rsid w:val="00955FC3"/>
    <w:rsid w:val="0098527B"/>
    <w:rsid w:val="00986F03"/>
    <w:rsid w:val="009A7565"/>
    <w:rsid w:val="009C5F72"/>
    <w:rsid w:val="009D5019"/>
    <w:rsid w:val="00A431D8"/>
    <w:rsid w:val="00A76F13"/>
    <w:rsid w:val="00AB3A6A"/>
    <w:rsid w:val="00B0726C"/>
    <w:rsid w:val="00B5428B"/>
    <w:rsid w:val="00B66ED1"/>
    <w:rsid w:val="00BA071C"/>
    <w:rsid w:val="00BC615F"/>
    <w:rsid w:val="00BC78FE"/>
    <w:rsid w:val="00BE4DD2"/>
    <w:rsid w:val="00C36565"/>
    <w:rsid w:val="00C43C83"/>
    <w:rsid w:val="00C85982"/>
    <w:rsid w:val="00CC06E3"/>
    <w:rsid w:val="00D1113A"/>
    <w:rsid w:val="00D71FF8"/>
    <w:rsid w:val="00D76FB6"/>
    <w:rsid w:val="00DA1660"/>
    <w:rsid w:val="00DB5522"/>
    <w:rsid w:val="00DC18C8"/>
    <w:rsid w:val="00DD1F2A"/>
    <w:rsid w:val="00DE5EE5"/>
    <w:rsid w:val="00E21676"/>
    <w:rsid w:val="00E43CE5"/>
    <w:rsid w:val="00E712B4"/>
    <w:rsid w:val="00EA3D0B"/>
    <w:rsid w:val="00EC24F2"/>
    <w:rsid w:val="00EC2F26"/>
    <w:rsid w:val="00ED5CB4"/>
    <w:rsid w:val="00F00689"/>
    <w:rsid w:val="00F007A3"/>
    <w:rsid w:val="00F64502"/>
    <w:rsid w:val="00FD5558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4B049"/>
  <w15:chartTrackingRefBased/>
  <w15:docId w15:val="{43FBB74B-0D2A-4D7E-BA7F-238ADDAC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DVANCE\JOBALF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7eaff9-21c8-4b4e-85a2-bcdc8a8d89d8" xsi:nil="true"/>
    <lcf76f155ced4ddcb4097134ff3c332f xmlns="3a683def-b901-424d-9d1a-9e894dba9d2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9AA1FCDA78354AB863FB2A08D527DE" ma:contentTypeVersion="12" ma:contentTypeDescription="Create a new document." ma:contentTypeScope="" ma:versionID="9c18100b98a201377148de6e978e312a">
  <xsd:schema xmlns:xsd="http://www.w3.org/2001/XMLSchema" xmlns:xs="http://www.w3.org/2001/XMLSchema" xmlns:p="http://schemas.microsoft.com/office/2006/metadata/properties" xmlns:ns2="3a683def-b901-424d-9d1a-9e894dba9d2f" xmlns:ns3="197eaff9-21c8-4b4e-85a2-bcdc8a8d89d8" targetNamespace="http://schemas.microsoft.com/office/2006/metadata/properties" ma:root="true" ma:fieldsID="a66269a5d973d8ad77f24a3aadd957ac" ns2:_="" ns3:_="">
    <xsd:import namespace="3a683def-b901-424d-9d1a-9e894dba9d2f"/>
    <xsd:import namespace="197eaff9-21c8-4b4e-85a2-bcdc8a8d8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83def-b901-424d-9d1a-9e894dba9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3af7bd5-b3d2-4c67-ae20-2c5085ff79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aff9-21c8-4b4e-85a2-bcdc8a8d89d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3467fb2-ef39-4311-af13-815a9b6fdb2b}" ma:internalName="TaxCatchAll" ma:showField="CatchAllData" ma:web="197eaff9-21c8-4b4e-85a2-bcdc8a8d8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4AFB2D-A9A5-4B13-8BB8-FA42A1262B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F73AF0-AA94-48E8-A8F8-DC3AA588A379}">
  <ds:schemaRefs>
    <ds:schemaRef ds:uri="http://schemas.microsoft.com/office/2006/metadata/properties"/>
    <ds:schemaRef ds:uri="http://schemas.microsoft.com/office/infopath/2007/PartnerControls"/>
    <ds:schemaRef ds:uri="197eaff9-21c8-4b4e-85a2-bcdc8a8d89d8"/>
    <ds:schemaRef ds:uri="3a683def-b901-424d-9d1a-9e894dba9d2f"/>
  </ds:schemaRefs>
</ds:datastoreItem>
</file>

<file path=customXml/itemProps3.xml><?xml version="1.0" encoding="utf-8"?>
<ds:datastoreItem xmlns:ds="http://schemas.openxmlformats.org/officeDocument/2006/customXml" ds:itemID="{12E84E52-1CC4-4C78-9EA4-CEE2F73849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6D7ECC-3EF8-4699-AD59-68BA7168A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83def-b901-424d-9d1a-9e894dba9d2f"/>
    <ds:schemaRef ds:uri="197eaff9-21c8-4b4e-85a2-bcdc8a8d8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JOBALF~1.DOT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15 April 1996</vt:lpstr>
    </vt:vector>
  </TitlesOfParts>
  <Company>Hewlett-Packard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15 April 1996</dc:title>
  <dc:subject/>
  <dc:creator>Len WATSON</dc:creator>
  <cp:keywords/>
  <cp:lastModifiedBy>Russell Clarke</cp:lastModifiedBy>
  <cp:revision>5</cp:revision>
  <cp:lastPrinted>2021-07-05T05:17:00Z</cp:lastPrinted>
  <dcterms:created xsi:type="dcterms:W3CDTF">2021-07-05T05:16:00Z</dcterms:created>
  <dcterms:modified xsi:type="dcterms:W3CDTF">2022-07-25T08:48:00Z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0x010100F29AA1FCDA78354AB863FB2A08D527DE</vt:lpwstr>
  </property>
  <property fmtid="{D5CDD505-2E9C-101B-9397-08002B2CF9AE}" pid="3" name="MediaServiceImageTags">
    <vt:lpwstr/>
  </property>
</Properties>
</file>